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C594" w14:textId="77777777" w:rsidR="001E47B7" w:rsidRDefault="00AC4A32" w:rsidP="00AC4A32">
      <w:pPr>
        <w:jc w:val="center"/>
      </w:pPr>
      <w:r w:rsidRPr="00AC4A32">
        <w:rPr>
          <w:b/>
          <w:sz w:val="40"/>
          <w:szCs w:val="40"/>
        </w:rPr>
        <w:t>Registrering af ejere og ledelse</w:t>
      </w:r>
    </w:p>
    <w:p w14:paraId="5BA3C595" w14:textId="77777777" w:rsidR="00604173" w:rsidRDefault="00604173" w:rsidP="00604173">
      <w:r>
        <w:t xml:space="preserve">Kære </w:t>
      </w:r>
      <w:r w:rsidR="00C758EE">
        <w:t>lejer</w:t>
      </w:r>
    </w:p>
    <w:p w14:paraId="5BA3C596" w14:textId="77777777" w:rsidR="00604173" w:rsidRDefault="00604173" w:rsidP="00604173">
      <w:r>
        <w:t xml:space="preserve">Grundet myndighedskrav omkring Hvidvaskloven er vi forpligtede til at indhente </w:t>
      </w:r>
      <w:r w:rsidR="00BE1389">
        <w:t xml:space="preserve">og opbevare </w:t>
      </w:r>
      <w:r>
        <w:t>følgende personlige informationer omkring jeres virksomheds ejere og ledelse</w:t>
      </w:r>
      <w:r w:rsidR="00BE1389">
        <w:t xml:space="preserve"> i mindst 5 år efter eventuel fraflytning</w:t>
      </w:r>
      <w:r>
        <w:t>. I bedes hurtigst muligt returnere blanketten i udfyldt stand. Ved manglende returnering</w:t>
      </w:r>
      <w:r w:rsidR="00A22CEC">
        <w:t>/udfyldning</w:t>
      </w:r>
      <w:r>
        <w:t xml:space="preserve">, vil vi </w:t>
      </w:r>
      <w:r w:rsidR="00BA44BF">
        <w:t xml:space="preserve">desværre ikke være i stand </w:t>
      </w:r>
      <w:r>
        <w:t xml:space="preserve">til at </w:t>
      </w:r>
      <w:r w:rsidR="00BA44BF">
        <w:t>levere</w:t>
      </w:r>
      <w:r>
        <w:t xml:space="preserve"> vores services til jer.</w:t>
      </w:r>
      <w:r w:rsidR="00BA44BF">
        <w:t xml:space="preserve"> På forhånd tak.</w:t>
      </w:r>
    </w:p>
    <w:p w14:paraId="5BA3C597" w14:textId="77777777" w:rsidR="00AC4A32" w:rsidRDefault="00AC4A32" w:rsidP="00B4781F">
      <w:pPr>
        <w:pStyle w:val="Heading1"/>
      </w:pPr>
      <w:r>
        <w:t>Oplysninger om virksomheden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280"/>
        <w:gridCol w:w="7359"/>
      </w:tblGrid>
      <w:tr w:rsidR="00586EA2" w14:paraId="5BA3C59A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98" w14:textId="77777777" w:rsidR="00586EA2" w:rsidRPr="00586EA2" w:rsidRDefault="00D265EB" w:rsidP="003E1DBA">
            <w:pPr>
              <w:rPr>
                <w:b/>
              </w:rPr>
            </w:pPr>
            <w:r>
              <w:rPr>
                <w:b/>
              </w:rPr>
              <w:t>Virksomhedsn</w:t>
            </w:r>
            <w:r w:rsidR="00586EA2" w:rsidRPr="00586EA2">
              <w:rPr>
                <w:b/>
              </w:rPr>
              <w:t>avn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99" w14:textId="77777777" w:rsidR="00586EA2" w:rsidRDefault="00586EA2" w:rsidP="003E1DBA"/>
        </w:tc>
      </w:tr>
      <w:tr w:rsidR="00586EA2" w14:paraId="5BA3C59D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9B" w14:textId="77777777" w:rsidR="00586EA2" w:rsidRPr="00586EA2" w:rsidRDefault="00586EA2" w:rsidP="003E1DBA">
            <w:pPr>
              <w:rPr>
                <w:b/>
              </w:rPr>
            </w:pPr>
            <w:r w:rsidRPr="00586EA2">
              <w:rPr>
                <w:b/>
              </w:rPr>
              <w:t>CVR-</w:t>
            </w:r>
            <w:proofErr w:type="spellStart"/>
            <w:r w:rsidRPr="00586EA2">
              <w:rPr>
                <w:b/>
              </w:rPr>
              <w:t>nr</w:t>
            </w:r>
            <w:proofErr w:type="spellEnd"/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9C" w14:textId="77777777" w:rsidR="00586EA2" w:rsidRDefault="00586EA2" w:rsidP="003E1DBA"/>
        </w:tc>
      </w:tr>
      <w:tr w:rsidR="00586EA2" w14:paraId="5BA3C5A0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9E" w14:textId="77777777" w:rsidR="00586EA2" w:rsidRPr="00586EA2" w:rsidRDefault="00586EA2" w:rsidP="003E1DBA">
            <w:pPr>
              <w:rPr>
                <w:b/>
              </w:rPr>
            </w:pPr>
            <w:r w:rsidRPr="00586EA2">
              <w:rPr>
                <w:b/>
              </w:rPr>
              <w:t>Adresse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9F" w14:textId="77777777" w:rsidR="00586EA2" w:rsidRDefault="00586EA2" w:rsidP="003E1DBA"/>
        </w:tc>
      </w:tr>
      <w:tr w:rsidR="00586EA2" w14:paraId="5BA3C5A3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A1" w14:textId="77777777" w:rsidR="00586EA2" w:rsidRPr="00586EA2" w:rsidRDefault="00586EA2" w:rsidP="003E1DBA">
            <w:pPr>
              <w:rPr>
                <w:b/>
              </w:rPr>
            </w:pPr>
            <w:r w:rsidRPr="00586EA2">
              <w:rPr>
                <w:b/>
              </w:rPr>
              <w:t>Postnummer og by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A2" w14:textId="77777777" w:rsidR="00586EA2" w:rsidRDefault="00586EA2" w:rsidP="003E1DBA"/>
        </w:tc>
      </w:tr>
      <w:tr w:rsidR="00586EA2" w14:paraId="5BA3C5A6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A4" w14:textId="77777777" w:rsidR="00586EA2" w:rsidRPr="00586EA2" w:rsidRDefault="00586EA2" w:rsidP="003E1DBA">
            <w:pPr>
              <w:rPr>
                <w:b/>
              </w:rPr>
            </w:pPr>
            <w:r w:rsidRPr="00586EA2">
              <w:rPr>
                <w:b/>
              </w:rPr>
              <w:t>Forretningssted eller P-nummer (angiv alle)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A5" w14:textId="77777777" w:rsidR="00586EA2" w:rsidRDefault="00586EA2" w:rsidP="003E1DBA"/>
        </w:tc>
      </w:tr>
      <w:tr w:rsidR="00586EA2" w14:paraId="5BA3C5A9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A7" w14:textId="77777777" w:rsidR="00586EA2" w:rsidRPr="00586EA2" w:rsidRDefault="00586EA2" w:rsidP="003E1DBA">
            <w:pPr>
              <w:rPr>
                <w:b/>
              </w:rPr>
            </w:pPr>
            <w:r w:rsidRPr="00586EA2">
              <w:rPr>
                <w:b/>
              </w:rPr>
              <w:t>Evt. agent/franchisetager for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A8" w14:textId="77777777" w:rsidR="00586EA2" w:rsidRDefault="00586EA2" w:rsidP="003E1DBA"/>
        </w:tc>
      </w:tr>
    </w:tbl>
    <w:p w14:paraId="5BA3C5AA" w14:textId="77777777" w:rsidR="00AC4A32" w:rsidRDefault="00AC4A32" w:rsidP="00B4781F">
      <w:pPr>
        <w:pStyle w:val="Heading1"/>
      </w:pPr>
      <w:r>
        <w:t>Oplysninger om ejer</w:t>
      </w:r>
    </w:p>
    <w:p w14:paraId="5BA3C5AB" w14:textId="77777777" w:rsidR="00AC4A32" w:rsidRDefault="00AC4A32" w:rsidP="00AC4A32">
      <w:r>
        <w:t xml:space="preserve">Ved ejer henvises til fysiske personer der i sidste instans ejer eller kontrollerer virksomheden. Alle ejere med en ejerandel </w:t>
      </w:r>
      <w:r w:rsidR="00FA173C">
        <w:t xml:space="preserve">på </w:t>
      </w:r>
      <w:r>
        <w:t>25 % eller mere skal angives.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280"/>
        <w:gridCol w:w="7359"/>
      </w:tblGrid>
      <w:tr w:rsidR="00586EA2" w14:paraId="5BA3C5AE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AC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1. Navn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AD" w14:textId="77777777" w:rsidR="00586EA2" w:rsidRDefault="00586EA2" w:rsidP="003E1DBA"/>
        </w:tc>
      </w:tr>
      <w:tr w:rsidR="00586EA2" w14:paraId="5BA3C5B1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AF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CPR-nr</w:t>
            </w:r>
            <w:r w:rsidR="00BD7263" w:rsidRPr="00BD7263">
              <w:rPr>
                <w:b/>
              </w:rPr>
              <w:t>.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B0" w14:textId="77777777" w:rsidR="00586EA2" w:rsidRDefault="00586EA2" w:rsidP="003E1DBA"/>
        </w:tc>
      </w:tr>
      <w:tr w:rsidR="00586EA2" w14:paraId="5BA3C5B4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B2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Adresse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B3" w14:textId="77777777" w:rsidR="00586EA2" w:rsidRDefault="00586EA2" w:rsidP="003E1DBA"/>
        </w:tc>
      </w:tr>
      <w:tr w:rsidR="00586EA2" w14:paraId="5BA3C5B7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B5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Postnummer og by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B6" w14:textId="77777777" w:rsidR="00586EA2" w:rsidRDefault="00586EA2" w:rsidP="003E1DBA"/>
        </w:tc>
      </w:tr>
      <w:tr w:rsidR="00586EA2" w14:paraId="5BA3C5B9" w14:textId="77777777" w:rsidTr="00AB1AC3">
        <w:tc>
          <w:tcPr>
            <w:tcW w:w="9639" w:type="dxa"/>
            <w:gridSpan w:val="2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B8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For personer uden dansk CPR-nr.</w:t>
            </w:r>
          </w:p>
        </w:tc>
      </w:tr>
      <w:tr w:rsidR="00586EA2" w14:paraId="5BA3C5BC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BA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Nationalitet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BB" w14:textId="77777777" w:rsidR="00586EA2" w:rsidRDefault="00586EA2" w:rsidP="003E1DBA"/>
        </w:tc>
      </w:tr>
      <w:tr w:rsidR="00586EA2" w14:paraId="5BA3C5BF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BD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Fødselsdato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BE" w14:textId="77777777" w:rsidR="00586EA2" w:rsidRDefault="00586EA2" w:rsidP="003E1DBA"/>
        </w:tc>
      </w:tr>
      <w:tr w:rsidR="00586EA2" w14:paraId="5BA3C5C2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C0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Pas nr. eller nationalt ID-</w:t>
            </w:r>
            <w:proofErr w:type="spellStart"/>
            <w:r w:rsidRPr="00BD7263">
              <w:rPr>
                <w:b/>
              </w:rPr>
              <w:t>nr</w:t>
            </w:r>
            <w:proofErr w:type="spellEnd"/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C1" w14:textId="77777777" w:rsidR="00586EA2" w:rsidRDefault="00586EA2" w:rsidP="003E1DBA"/>
        </w:tc>
      </w:tr>
    </w:tbl>
    <w:p w14:paraId="5BA3C5C3" w14:textId="77777777" w:rsidR="00586EA2" w:rsidRDefault="00586EA2" w:rsidP="00586EA2"/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280"/>
        <w:gridCol w:w="7359"/>
      </w:tblGrid>
      <w:tr w:rsidR="00586EA2" w14:paraId="5BA3C5C6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C4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2. Navn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C5" w14:textId="77777777" w:rsidR="00586EA2" w:rsidRDefault="00586EA2" w:rsidP="003E1DBA"/>
        </w:tc>
      </w:tr>
      <w:tr w:rsidR="00586EA2" w14:paraId="5BA3C5C9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C7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CPR-nr</w:t>
            </w:r>
            <w:r w:rsidR="00BD7263" w:rsidRPr="00BD7263">
              <w:rPr>
                <w:b/>
              </w:rPr>
              <w:t>.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C8" w14:textId="77777777" w:rsidR="00586EA2" w:rsidRDefault="00586EA2" w:rsidP="003E1DBA"/>
        </w:tc>
      </w:tr>
      <w:tr w:rsidR="00586EA2" w14:paraId="5BA3C5CC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CA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Adresse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CB" w14:textId="77777777" w:rsidR="00586EA2" w:rsidRDefault="00586EA2" w:rsidP="003E1DBA"/>
        </w:tc>
      </w:tr>
      <w:tr w:rsidR="00586EA2" w14:paraId="5BA3C5CF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CD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Postnummer og by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CE" w14:textId="77777777" w:rsidR="00586EA2" w:rsidRDefault="00586EA2" w:rsidP="003E1DBA"/>
        </w:tc>
      </w:tr>
      <w:tr w:rsidR="00586EA2" w14:paraId="5BA3C5D1" w14:textId="77777777" w:rsidTr="003E1DBA">
        <w:tc>
          <w:tcPr>
            <w:tcW w:w="9639" w:type="dxa"/>
            <w:gridSpan w:val="2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D0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For personer uden dansk CPR-nr.</w:t>
            </w:r>
          </w:p>
        </w:tc>
      </w:tr>
      <w:tr w:rsidR="00586EA2" w14:paraId="5BA3C5D4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D2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Nationalitet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D3" w14:textId="77777777" w:rsidR="00586EA2" w:rsidRDefault="00586EA2" w:rsidP="003E1DBA"/>
        </w:tc>
      </w:tr>
      <w:tr w:rsidR="00586EA2" w14:paraId="5BA3C5D7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D5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Fødselsdato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D6" w14:textId="77777777" w:rsidR="00586EA2" w:rsidRDefault="00586EA2" w:rsidP="003E1DBA"/>
        </w:tc>
      </w:tr>
      <w:tr w:rsidR="00586EA2" w14:paraId="5BA3C5DA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D8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Pas nr. eller nationalt ID-</w:t>
            </w:r>
            <w:proofErr w:type="spellStart"/>
            <w:r w:rsidRPr="00BD7263">
              <w:rPr>
                <w:b/>
              </w:rPr>
              <w:t>nr</w:t>
            </w:r>
            <w:proofErr w:type="spellEnd"/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D9" w14:textId="77777777" w:rsidR="00586EA2" w:rsidRDefault="00586EA2" w:rsidP="003E1DBA"/>
        </w:tc>
      </w:tr>
    </w:tbl>
    <w:p w14:paraId="5BA3C5DB" w14:textId="77777777" w:rsidR="00586EA2" w:rsidRDefault="00586EA2" w:rsidP="00586EA2"/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280"/>
        <w:gridCol w:w="7359"/>
      </w:tblGrid>
      <w:tr w:rsidR="00586EA2" w14:paraId="5BA3C5DE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DC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3. Navn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DD" w14:textId="77777777" w:rsidR="00586EA2" w:rsidRDefault="00586EA2" w:rsidP="003E1DBA"/>
        </w:tc>
      </w:tr>
      <w:tr w:rsidR="00586EA2" w14:paraId="5BA3C5E1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DF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CPR-nr</w:t>
            </w:r>
            <w:r w:rsidR="00BD7263" w:rsidRPr="00BD7263">
              <w:rPr>
                <w:b/>
              </w:rPr>
              <w:t>.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E0" w14:textId="77777777" w:rsidR="00586EA2" w:rsidRDefault="00586EA2" w:rsidP="003E1DBA"/>
        </w:tc>
      </w:tr>
      <w:tr w:rsidR="00586EA2" w14:paraId="5BA3C5E4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E2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Adresse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E3" w14:textId="77777777" w:rsidR="00586EA2" w:rsidRDefault="00586EA2" w:rsidP="003E1DBA"/>
        </w:tc>
      </w:tr>
      <w:tr w:rsidR="00586EA2" w14:paraId="5BA3C5E7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E5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Postnummer og by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E6" w14:textId="77777777" w:rsidR="00586EA2" w:rsidRDefault="00586EA2" w:rsidP="003E1DBA"/>
        </w:tc>
      </w:tr>
      <w:tr w:rsidR="00586EA2" w14:paraId="5BA3C5E9" w14:textId="77777777" w:rsidTr="003E1DBA">
        <w:tc>
          <w:tcPr>
            <w:tcW w:w="9639" w:type="dxa"/>
            <w:gridSpan w:val="2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E8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For personer uden dansk CPR-nr.</w:t>
            </w:r>
          </w:p>
        </w:tc>
      </w:tr>
      <w:tr w:rsidR="00586EA2" w14:paraId="5BA3C5EC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EA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Nationalitet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EB" w14:textId="77777777" w:rsidR="00586EA2" w:rsidRDefault="00586EA2" w:rsidP="003E1DBA"/>
        </w:tc>
      </w:tr>
      <w:tr w:rsidR="00586EA2" w14:paraId="5BA3C5EF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ED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Fødselsdato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EE" w14:textId="77777777" w:rsidR="00586EA2" w:rsidRDefault="00586EA2" w:rsidP="003E1DBA"/>
        </w:tc>
      </w:tr>
      <w:tr w:rsidR="00586EA2" w14:paraId="5BA3C5F2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F0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Pas nr. eller nationalt ID-</w:t>
            </w:r>
            <w:proofErr w:type="spellStart"/>
            <w:r w:rsidRPr="00BD7263">
              <w:rPr>
                <w:b/>
              </w:rPr>
              <w:t>nr</w:t>
            </w:r>
            <w:proofErr w:type="spellEnd"/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F1" w14:textId="77777777" w:rsidR="00586EA2" w:rsidRDefault="00586EA2" w:rsidP="003E1DBA"/>
        </w:tc>
      </w:tr>
    </w:tbl>
    <w:p w14:paraId="5BA3C5F3" w14:textId="77777777" w:rsidR="00586EA2" w:rsidRDefault="00586EA2" w:rsidP="00AC4A32"/>
    <w:p w14:paraId="5BA3C5F4" w14:textId="77777777" w:rsidR="00586EA2" w:rsidRDefault="00586EA2">
      <w:r>
        <w:br w:type="page"/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280"/>
        <w:gridCol w:w="7359"/>
      </w:tblGrid>
      <w:tr w:rsidR="00586EA2" w14:paraId="5BA3C5F7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F5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lastRenderedPageBreak/>
              <w:t>4. Navn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F6" w14:textId="77777777" w:rsidR="00586EA2" w:rsidRDefault="00586EA2" w:rsidP="003E1DBA"/>
        </w:tc>
      </w:tr>
      <w:tr w:rsidR="00586EA2" w14:paraId="5BA3C5FA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F8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CPR-nr</w:t>
            </w:r>
            <w:r w:rsidR="00BD7263" w:rsidRPr="00BD7263">
              <w:rPr>
                <w:b/>
              </w:rPr>
              <w:t>.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F9" w14:textId="77777777" w:rsidR="00586EA2" w:rsidRDefault="00586EA2" w:rsidP="003E1DBA"/>
        </w:tc>
      </w:tr>
      <w:tr w:rsidR="00586EA2" w14:paraId="5BA3C5FD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FB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Adresse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FC" w14:textId="77777777" w:rsidR="00586EA2" w:rsidRDefault="00586EA2" w:rsidP="003E1DBA"/>
        </w:tc>
      </w:tr>
      <w:tr w:rsidR="00586EA2" w14:paraId="5BA3C600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5FE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Postnummer og by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5FF" w14:textId="77777777" w:rsidR="00586EA2" w:rsidRDefault="00586EA2" w:rsidP="003E1DBA"/>
        </w:tc>
      </w:tr>
      <w:tr w:rsidR="00586EA2" w14:paraId="5BA3C602" w14:textId="77777777" w:rsidTr="003E1DBA">
        <w:tc>
          <w:tcPr>
            <w:tcW w:w="9639" w:type="dxa"/>
            <w:gridSpan w:val="2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601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For personer uden dansk CPR-nr.</w:t>
            </w:r>
          </w:p>
        </w:tc>
      </w:tr>
      <w:tr w:rsidR="00586EA2" w14:paraId="5BA3C605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603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Nationalitet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604" w14:textId="77777777" w:rsidR="00586EA2" w:rsidRDefault="00586EA2" w:rsidP="003E1DBA"/>
        </w:tc>
      </w:tr>
      <w:tr w:rsidR="00586EA2" w14:paraId="5BA3C608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606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Fødselsdato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607" w14:textId="77777777" w:rsidR="00586EA2" w:rsidRDefault="00586EA2" w:rsidP="003E1DBA"/>
        </w:tc>
      </w:tr>
      <w:tr w:rsidR="00586EA2" w14:paraId="5BA3C60B" w14:textId="77777777" w:rsidTr="00586EA2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609" w14:textId="77777777" w:rsidR="00586EA2" w:rsidRPr="00BD7263" w:rsidRDefault="00586EA2" w:rsidP="003E1DBA">
            <w:pPr>
              <w:rPr>
                <w:b/>
              </w:rPr>
            </w:pPr>
            <w:r w:rsidRPr="00BD7263">
              <w:rPr>
                <w:b/>
              </w:rPr>
              <w:t>Pas nr. eller nationalt ID-nr</w:t>
            </w:r>
            <w:r w:rsidR="00BD7263" w:rsidRPr="00BD7263">
              <w:rPr>
                <w:b/>
              </w:rPr>
              <w:t>.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60A" w14:textId="77777777" w:rsidR="00586EA2" w:rsidRDefault="00586EA2" w:rsidP="003E1DBA"/>
        </w:tc>
      </w:tr>
    </w:tbl>
    <w:p w14:paraId="5BA3C60C" w14:textId="77777777" w:rsidR="00F61C20" w:rsidRDefault="00F61C20" w:rsidP="00B32B80">
      <w:pPr>
        <w:pStyle w:val="Heading1"/>
        <w:spacing w:after="240"/>
      </w:pPr>
      <w:r w:rsidRPr="00F61C20">
        <w:t>Oplysninger om direktør/bestyrer, hvis denne ikke er den samme som ejer</w:t>
      </w:r>
    </w:p>
    <w:tbl>
      <w:tblPr>
        <w:tblStyle w:val="TableGrid"/>
        <w:tblW w:w="16998" w:type="dxa"/>
        <w:tblInd w:w="108" w:type="dxa"/>
        <w:tblLook w:val="04A0" w:firstRow="1" w:lastRow="0" w:firstColumn="1" w:lastColumn="0" w:noHBand="0" w:noVBand="1"/>
      </w:tblPr>
      <w:tblGrid>
        <w:gridCol w:w="2280"/>
        <w:gridCol w:w="7359"/>
        <w:gridCol w:w="7359"/>
      </w:tblGrid>
      <w:tr w:rsidR="00B32B80" w14:paraId="5BA3C610" w14:textId="77777777" w:rsidTr="00B32B80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60D" w14:textId="77777777" w:rsidR="00B32B80" w:rsidRPr="00BD7263" w:rsidRDefault="00B32B80" w:rsidP="003E1DBA">
            <w:pPr>
              <w:rPr>
                <w:b/>
              </w:rPr>
            </w:pPr>
            <w:r w:rsidRPr="00BD7263">
              <w:rPr>
                <w:b/>
              </w:rPr>
              <w:t>Navn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60E" w14:textId="77777777" w:rsidR="00B32B80" w:rsidRDefault="00B32B80" w:rsidP="003E1DBA"/>
        </w:tc>
        <w:tc>
          <w:tcPr>
            <w:tcW w:w="7359" w:type="dxa"/>
          </w:tcPr>
          <w:p w14:paraId="5BA3C60F" w14:textId="77777777" w:rsidR="00B32B80" w:rsidRDefault="00B32B80" w:rsidP="003E1DBA"/>
        </w:tc>
      </w:tr>
      <w:tr w:rsidR="00B32B80" w14:paraId="5BA3C614" w14:textId="77777777" w:rsidTr="00B32B80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611" w14:textId="77777777" w:rsidR="00B32B80" w:rsidRPr="00BD7263" w:rsidRDefault="00B32B80" w:rsidP="003E1DBA">
            <w:pPr>
              <w:rPr>
                <w:b/>
              </w:rPr>
            </w:pPr>
            <w:r w:rsidRPr="00BD7263">
              <w:rPr>
                <w:b/>
              </w:rPr>
              <w:t>CPR-nr</w:t>
            </w:r>
            <w:r>
              <w:rPr>
                <w:b/>
              </w:rPr>
              <w:t>.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612" w14:textId="77777777" w:rsidR="00B32B80" w:rsidRDefault="00B32B80" w:rsidP="003E1DBA"/>
        </w:tc>
        <w:tc>
          <w:tcPr>
            <w:tcW w:w="7359" w:type="dxa"/>
          </w:tcPr>
          <w:p w14:paraId="5BA3C613" w14:textId="77777777" w:rsidR="00B32B80" w:rsidRDefault="00B32B80" w:rsidP="003E1DBA"/>
        </w:tc>
      </w:tr>
      <w:tr w:rsidR="00B32B80" w14:paraId="5BA3C618" w14:textId="77777777" w:rsidTr="00B32B80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615" w14:textId="77777777" w:rsidR="00B32B80" w:rsidRPr="00BD7263" w:rsidRDefault="00B32B80" w:rsidP="003E1DBA">
            <w:pPr>
              <w:rPr>
                <w:b/>
              </w:rPr>
            </w:pPr>
            <w:r w:rsidRPr="00BD7263">
              <w:rPr>
                <w:b/>
              </w:rPr>
              <w:t>Adresse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616" w14:textId="77777777" w:rsidR="00B32B80" w:rsidRDefault="00B32B80" w:rsidP="003E1DBA"/>
        </w:tc>
        <w:tc>
          <w:tcPr>
            <w:tcW w:w="7359" w:type="dxa"/>
          </w:tcPr>
          <w:p w14:paraId="5BA3C617" w14:textId="77777777" w:rsidR="00B32B80" w:rsidRDefault="00B32B80" w:rsidP="003E1DBA"/>
        </w:tc>
      </w:tr>
      <w:tr w:rsidR="00B32B80" w14:paraId="5BA3C61C" w14:textId="77777777" w:rsidTr="00B32B80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619" w14:textId="77777777" w:rsidR="00B32B80" w:rsidRPr="00BD7263" w:rsidRDefault="00B32B80" w:rsidP="003E1DBA">
            <w:pPr>
              <w:rPr>
                <w:b/>
              </w:rPr>
            </w:pPr>
            <w:r w:rsidRPr="00BD7263">
              <w:rPr>
                <w:b/>
              </w:rPr>
              <w:t>Postnummer og by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61A" w14:textId="77777777" w:rsidR="00B32B80" w:rsidRDefault="00B32B80" w:rsidP="003E1DBA"/>
        </w:tc>
        <w:tc>
          <w:tcPr>
            <w:tcW w:w="7359" w:type="dxa"/>
          </w:tcPr>
          <w:p w14:paraId="5BA3C61B" w14:textId="77777777" w:rsidR="00B32B80" w:rsidRDefault="00B32B80" w:rsidP="003E1DBA"/>
        </w:tc>
      </w:tr>
      <w:tr w:rsidR="00B32B80" w14:paraId="5BA3C61F" w14:textId="77777777" w:rsidTr="00B32B80">
        <w:tc>
          <w:tcPr>
            <w:tcW w:w="9639" w:type="dxa"/>
            <w:gridSpan w:val="2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61D" w14:textId="77777777" w:rsidR="00B32B80" w:rsidRPr="00BD7263" w:rsidRDefault="00B32B80" w:rsidP="003E1DBA">
            <w:pPr>
              <w:rPr>
                <w:b/>
              </w:rPr>
            </w:pPr>
            <w:r w:rsidRPr="00BD7263">
              <w:rPr>
                <w:b/>
              </w:rPr>
              <w:t>For personer uden dansk CPR-nr.</w:t>
            </w:r>
          </w:p>
        </w:tc>
        <w:tc>
          <w:tcPr>
            <w:tcW w:w="7359" w:type="dxa"/>
            <w:shd w:val="clear" w:color="auto" w:fill="DDE9F7"/>
          </w:tcPr>
          <w:p w14:paraId="5BA3C61E" w14:textId="77777777" w:rsidR="00B32B80" w:rsidRPr="00BD7263" w:rsidRDefault="00B32B80" w:rsidP="003E1DBA">
            <w:pPr>
              <w:rPr>
                <w:b/>
              </w:rPr>
            </w:pPr>
          </w:p>
        </w:tc>
      </w:tr>
      <w:tr w:rsidR="00B32B80" w14:paraId="5BA3C623" w14:textId="77777777" w:rsidTr="00B32B80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620" w14:textId="77777777" w:rsidR="00B32B80" w:rsidRPr="00BD7263" w:rsidRDefault="00B32B80" w:rsidP="003E1DBA">
            <w:pPr>
              <w:rPr>
                <w:b/>
              </w:rPr>
            </w:pPr>
            <w:r w:rsidRPr="00BD7263">
              <w:rPr>
                <w:b/>
              </w:rPr>
              <w:t>Nationalitet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621" w14:textId="77777777" w:rsidR="00B32B80" w:rsidRDefault="00B32B80" w:rsidP="003E1DBA"/>
        </w:tc>
        <w:tc>
          <w:tcPr>
            <w:tcW w:w="7359" w:type="dxa"/>
          </w:tcPr>
          <w:p w14:paraId="5BA3C622" w14:textId="77777777" w:rsidR="00B32B80" w:rsidRDefault="00B32B80" w:rsidP="003E1DBA"/>
        </w:tc>
      </w:tr>
      <w:tr w:rsidR="00B32B80" w14:paraId="5BA3C627" w14:textId="77777777" w:rsidTr="00B32B80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624" w14:textId="77777777" w:rsidR="00B32B80" w:rsidRPr="00BD7263" w:rsidRDefault="00B32B80" w:rsidP="003E1DBA">
            <w:pPr>
              <w:rPr>
                <w:b/>
              </w:rPr>
            </w:pPr>
            <w:r w:rsidRPr="00BD7263">
              <w:rPr>
                <w:b/>
              </w:rPr>
              <w:t>Fødselsdato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625" w14:textId="77777777" w:rsidR="00B32B80" w:rsidRDefault="00B32B80" w:rsidP="003E1DBA"/>
        </w:tc>
        <w:tc>
          <w:tcPr>
            <w:tcW w:w="7359" w:type="dxa"/>
          </w:tcPr>
          <w:p w14:paraId="5BA3C626" w14:textId="77777777" w:rsidR="00B32B80" w:rsidRDefault="00B32B80" w:rsidP="003E1DBA"/>
        </w:tc>
      </w:tr>
      <w:tr w:rsidR="00B32B80" w14:paraId="5BA3C62B" w14:textId="77777777" w:rsidTr="00B32B80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628" w14:textId="77777777" w:rsidR="00B32B80" w:rsidRPr="00BD7263" w:rsidRDefault="00B32B80" w:rsidP="003E1DBA">
            <w:pPr>
              <w:rPr>
                <w:b/>
              </w:rPr>
            </w:pPr>
            <w:r w:rsidRPr="00BD7263">
              <w:rPr>
                <w:b/>
              </w:rPr>
              <w:t>Pas nr. eller nationalt ID-</w:t>
            </w:r>
            <w:proofErr w:type="spellStart"/>
            <w:r w:rsidRPr="00BD7263">
              <w:rPr>
                <w:b/>
              </w:rPr>
              <w:t>nr</w:t>
            </w:r>
            <w:proofErr w:type="spellEnd"/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629" w14:textId="77777777" w:rsidR="00B32B80" w:rsidRDefault="00B32B80" w:rsidP="003E1DBA"/>
        </w:tc>
        <w:tc>
          <w:tcPr>
            <w:tcW w:w="7359" w:type="dxa"/>
          </w:tcPr>
          <w:p w14:paraId="5BA3C62A" w14:textId="77777777" w:rsidR="00B32B80" w:rsidRDefault="00B32B80" w:rsidP="003E1DBA"/>
        </w:tc>
      </w:tr>
    </w:tbl>
    <w:p w14:paraId="5BA3C62C" w14:textId="77777777" w:rsidR="00F61C20" w:rsidRDefault="00FC3492" w:rsidP="00FC3492">
      <w:pPr>
        <w:pStyle w:val="Heading1"/>
      </w:pPr>
      <w:r>
        <w:t>Ændringer af virksomhedsform, ejerkreds eller direktion/bestyrer</w:t>
      </w:r>
    </w:p>
    <w:p w14:paraId="5BA3C62D" w14:textId="77777777" w:rsidR="00FC3492" w:rsidRDefault="00FC3492" w:rsidP="00AC4A32">
      <w:r>
        <w:t>Såfremt jeres virksomhed ændrer navn, juridisk form, ejer eller direktion/bestyrer, er I pligtige til straks at underrette CPH:OFFICE ApS og udfylde denne blanket på ny.</w:t>
      </w:r>
    </w:p>
    <w:p w14:paraId="5BA3C62E" w14:textId="77777777" w:rsidR="00B32B80" w:rsidRDefault="00B32B8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5BA3C62F" w14:textId="77777777" w:rsidR="00F61C20" w:rsidRPr="00B4781F" w:rsidRDefault="00F61C20" w:rsidP="00B4781F">
      <w:pPr>
        <w:pStyle w:val="Heading1"/>
      </w:pPr>
      <w:r w:rsidRPr="00B4781F">
        <w:lastRenderedPageBreak/>
        <w:t>Dato og underskrift</w:t>
      </w:r>
    </w:p>
    <w:p w14:paraId="5BA3C630" w14:textId="77777777" w:rsidR="00E94448" w:rsidRDefault="00E94448" w:rsidP="00AC4A32">
      <w:r>
        <w:t>Blanketten underskrives af en for virksomheden tegningsberettiget person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280"/>
        <w:gridCol w:w="7359"/>
      </w:tblGrid>
      <w:tr w:rsidR="00BD7263" w14:paraId="5BA3C633" w14:textId="77777777" w:rsidTr="00BD7263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631" w14:textId="77777777" w:rsidR="00BD7263" w:rsidRPr="00BD7263" w:rsidRDefault="00BD7263" w:rsidP="003E1DBA">
            <w:pPr>
              <w:rPr>
                <w:b/>
              </w:rPr>
            </w:pPr>
            <w:r w:rsidRPr="00BD7263">
              <w:rPr>
                <w:b/>
              </w:rPr>
              <w:t>Navn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632" w14:textId="77777777" w:rsidR="00BD7263" w:rsidRDefault="00BD7263" w:rsidP="003E1DBA"/>
        </w:tc>
      </w:tr>
      <w:tr w:rsidR="00BD7263" w14:paraId="5BA3C636" w14:textId="77777777" w:rsidTr="00BD7263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634" w14:textId="77777777" w:rsidR="00BD7263" w:rsidRPr="00BD7263" w:rsidRDefault="00BD7263" w:rsidP="003E1DBA">
            <w:pPr>
              <w:rPr>
                <w:b/>
              </w:rPr>
            </w:pPr>
            <w:r w:rsidRPr="00BD7263">
              <w:rPr>
                <w:b/>
              </w:rPr>
              <w:t>Telefonnummer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635" w14:textId="77777777" w:rsidR="00BD7263" w:rsidRDefault="00BD7263" w:rsidP="003E1DBA"/>
        </w:tc>
      </w:tr>
      <w:tr w:rsidR="00BD7263" w14:paraId="5BA3C639" w14:textId="77777777" w:rsidTr="00BD7263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637" w14:textId="77777777" w:rsidR="00BD7263" w:rsidRPr="00BD7263" w:rsidRDefault="00BD7263" w:rsidP="003E1DBA">
            <w:pPr>
              <w:rPr>
                <w:b/>
              </w:rPr>
            </w:pPr>
            <w:r w:rsidRPr="00BD7263">
              <w:rPr>
                <w:b/>
              </w:rPr>
              <w:t>Adresse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638" w14:textId="77777777" w:rsidR="00BD7263" w:rsidRDefault="00BD7263" w:rsidP="003E1DBA"/>
        </w:tc>
      </w:tr>
      <w:tr w:rsidR="00BD7263" w14:paraId="5BA3C63C" w14:textId="77777777" w:rsidTr="00BD7263">
        <w:tc>
          <w:tcPr>
            <w:tcW w:w="2280" w:type="dxa"/>
            <w:shd w:val="clear" w:color="auto" w:fill="DDE9F7"/>
            <w:tcMar>
              <w:top w:w="113" w:type="dxa"/>
              <w:bottom w:w="113" w:type="dxa"/>
            </w:tcMar>
            <w:vAlign w:val="center"/>
          </w:tcPr>
          <w:p w14:paraId="5BA3C63A" w14:textId="77777777" w:rsidR="00BD7263" w:rsidRPr="00BD7263" w:rsidRDefault="00BD7263" w:rsidP="003E1DBA">
            <w:pPr>
              <w:rPr>
                <w:b/>
              </w:rPr>
            </w:pPr>
            <w:r w:rsidRPr="00BD7263">
              <w:rPr>
                <w:b/>
              </w:rPr>
              <w:t>Postnr. og by</w:t>
            </w:r>
          </w:p>
        </w:tc>
        <w:tc>
          <w:tcPr>
            <w:tcW w:w="7359" w:type="dxa"/>
            <w:tcMar>
              <w:top w:w="113" w:type="dxa"/>
              <w:bottom w:w="113" w:type="dxa"/>
            </w:tcMar>
            <w:vAlign w:val="center"/>
          </w:tcPr>
          <w:p w14:paraId="5BA3C63B" w14:textId="77777777" w:rsidR="00BD7263" w:rsidRDefault="00BD7263" w:rsidP="003E1DBA"/>
        </w:tc>
      </w:tr>
    </w:tbl>
    <w:p w14:paraId="5BA3C63D" w14:textId="77777777" w:rsidR="00E94448" w:rsidRDefault="00E94448" w:rsidP="00AC4A32"/>
    <w:p w14:paraId="5BA3C63E" w14:textId="77777777" w:rsidR="00E94448" w:rsidRDefault="00E94448" w:rsidP="00AC4A32"/>
    <w:p w14:paraId="5BA3C63F" w14:textId="77777777" w:rsidR="00E94448" w:rsidRDefault="00E94448" w:rsidP="00AC4A32"/>
    <w:p w14:paraId="5BA3C640" w14:textId="77777777" w:rsidR="00E94448" w:rsidRDefault="00E94448" w:rsidP="00AC4A32"/>
    <w:p w14:paraId="5BA3C641" w14:textId="77777777" w:rsidR="00F61C20" w:rsidRDefault="00F61C20" w:rsidP="00AC4A32">
      <w:r>
        <w:t>________________________</w:t>
      </w:r>
      <w:r w:rsidR="00E94448">
        <w:t>__</w:t>
      </w:r>
      <w:r>
        <w:tab/>
      </w:r>
      <w:r>
        <w:tab/>
        <w:t>________________________________</w:t>
      </w:r>
      <w:r>
        <w:br/>
      </w:r>
      <w:r>
        <w:tab/>
        <w:t>dato</w:t>
      </w:r>
      <w:r>
        <w:tab/>
      </w:r>
      <w:r>
        <w:tab/>
      </w:r>
      <w:r>
        <w:tab/>
      </w:r>
      <w:r>
        <w:tab/>
        <w:t>underskrift</w:t>
      </w:r>
    </w:p>
    <w:p w14:paraId="5BA3C642" w14:textId="77777777" w:rsidR="00E94448" w:rsidRDefault="00E94448" w:rsidP="00AC4A32"/>
    <w:p w14:paraId="5BA3C643" w14:textId="77777777" w:rsidR="00604173" w:rsidRDefault="00604173" w:rsidP="00AC4A32"/>
    <w:p w14:paraId="5BA3C644" w14:textId="77777777" w:rsidR="00604173" w:rsidRPr="00F61C20" w:rsidRDefault="00604173" w:rsidP="00AC4A32"/>
    <w:p w14:paraId="5BA3C645" w14:textId="77777777" w:rsidR="00F61C20" w:rsidRPr="00F61C20" w:rsidRDefault="00F61C20" w:rsidP="00B4781F">
      <w:pPr>
        <w:pStyle w:val="Heading1"/>
      </w:pPr>
      <w:r>
        <w:t>Dokumentation samt aflevering af blanketten</w:t>
      </w:r>
    </w:p>
    <w:p w14:paraId="5BA3C646" w14:textId="77777777" w:rsidR="00F61C20" w:rsidRDefault="00F61C20" w:rsidP="00AC4A32">
      <w:r>
        <w:t xml:space="preserve">Blanketten </w:t>
      </w:r>
      <w:r w:rsidRPr="00B4781F">
        <w:rPr>
          <w:b/>
        </w:rPr>
        <w:t xml:space="preserve">samt kopi af pas, kørekort eller nationalt </w:t>
      </w:r>
      <w:proofErr w:type="spellStart"/>
      <w:r w:rsidRPr="00B4781F">
        <w:rPr>
          <w:b/>
        </w:rPr>
        <w:t>ID-kort</w:t>
      </w:r>
      <w:proofErr w:type="spellEnd"/>
      <w:r>
        <w:t>, som verificerer de angivne personlige informationer</w:t>
      </w:r>
      <w:r w:rsidR="005C2B71">
        <w:t>,</w:t>
      </w:r>
      <w:r>
        <w:t xml:space="preserve"> </w:t>
      </w:r>
      <w:r w:rsidR="00E94448">
        <w:t>afleveres i udfyldt stand på én af følgende måder:</w:t>
      </w:r>
    </w:p>
    <w:p w14:paraId="33986972" w14:textId="77777777" w:rsidR="007E5BFF" w:rsidRPr="007E5BFF" w:rsidRDefault="00B4781F" w:rsidP="007E5BFF">
      <w:pPr>
        <w:pStyle w:val="ListParagraph"/>
        <w:numPr>
          <w:ilvl w:val="0"/>
          <w:numId w:val="1"/>
        </w:numPr>
      </w:pPr>
      <w:r>
        <w:t>Pr. brev til adressen</w:t>
      </w:r>
      <w:r>
        <w:br/>
        <w:t>CPH:OFFICE ApS</w:t>
      </w:r>
      <w:r>
        <w:br/>
      </w:r>
      <w:r w:rsidR="007E5BFF" w:rsidRPr="007E5BFF">
        <w:t>Rosenørns Allé, 31, 2.</w:t>
      </w:r>
    </w:p>
    <w:p w14:paraId="5BA3C647" w14:textId="5E89B2DB" w:rsidR="00B4781F" w:rsidRDefault="007E5BFF" w:rsidP="007E5BFF">
      <w:pPr>
        <w:pStyle w:val="ListParagraph"/>
      </w:pPr>
      <w:r w:rsidRPr="003E03B3">
        <w:t>19</w:t>
      </w:r>
      <w:r w:rsidR="0085129B">
        <w:t>7</w:t>
      </w:r>
      <w:r w:rsidRPr="003E03B3">
        <w:t xml:space="preserve">0 </w:t>
      </w:r>
      <w:r>
        <w:t>Frederiksberg C</w:t>
      </w:r>
      <w:r>
        <w:br/>
        <w:t>Denmark</w:t>
      </w:r>
      <w:r w:rsidR="00B4781F">
        <w:br/>
      </w:r>
      <w:r w:rsidR="00B4781F">
        <w:br/>
        <w:t>Att.: Kenneth Oldenburg</w:t>
      </w:r>
      <w:r w:rsidR="00B4781F">
        <w:br/>
      </w:r>
    </w:p>
    <w:p w14:paraId="5BA3C648" w14:textId="77777777" w:rsidR="00E94448" w:rsidRPr="00F61C20" w:rsidRDefault="00B4781F" w:rsidP="00AC4A32">
      <w:pPr>
        <w:pStyle w:val="ListParagraph"/>
        <w:numPr>
          <w:ilvl w:val="0"/>
          <w:numId w:val="1"/>
        </w:numPr>
      </w:pPr>
      <w:r>
        <w:t>På sikker e-mail</w:t>
      </w:r>
      <w:r w:rsidR="00B02C21">
        <w:t xml:space="preserve"> til info@cphoffice.dk</w:t>
      </w:r>
      <w:r>
        <w:t xml:space="preserve"> via </w:t>
      </w:r>
      <w:hyperlink r:id="rId10" w:history="1">
        <w:r w:rsidRPr="00A97408">
          <w:rPr>
            <w:rStyle w:val="Hyperlink"/>
          </w:rPr>
          <w:t>https://www.wetransfer.com/</w:t>
        </w:r>
      </w:hyperlink>
    </w:p>
    <w:sectPr w:rsidR="00E94448" w:rsidRPr="00F61C20" w:rsidSect="001E47B7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3C64B" w14:textId="77777777" w:rsidR="007712C2" w:rsidRDefault="007712C2" w:rsidP="00A26908">
      <w:pPr>
        <w:spacing w:after="0" w:line="240" w:lineRule="auto"/>
      </w:pPr>
      <w:r>
        <w:separator/>
      </w:r>
    </w:p>
  </w:endnote>
  <w:endnote w:type="continuationSeparator" w:id="0">
    <w:p w14:paraId="5BA3C64C" w14:textId="77777777" w:rsidR="007712C2" w:rsidRDefault="007712C2" w:rsidP="00A2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45628"/>
      <w:docPartObj>
        <w:docPartGallery w:val="Page Numbers (Bottom of Page)"/>
        <w:docPartUnique/>
      </w:docPartObj>
    </w:sdtPr>
    <w:sdtEndPr/>
    <w:sdtContent>
      <w:sdt>
        <w:sdtPr>
          <w:id w:val="6796795"/>
          <w:docPartObj>
            <w:docPartGallery w:val="Page Numbers (Top of Page)"/>
            <w:docPartUnique/>
          </w:docPartObj>
        </w:sdtPr>
        <w:sdtEndPr/>
        <w:sdtContent>
          <w:p w14:paraId="5BA3C64D" w14:textId="77777777" w:rsidR="00A26908" w:rsidRDefault="00A26908">
            <w:pPr>
              <w:pStyle w:val="Footer"/>
              <w:jc w:val="center"/>
            </w:pPr>
            <w:r>
              <w:t xml:space="preserve">Side </w:t>
            </w:r>
            <w:r w:rsidR="00B073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0731A">
              <w:rPr>
                <w:b/>
                <w:sz w:val="24"/>
                <w:szCs w:val="24"/>
              </w:rPr>
              <w:fldChar w:fldCharType="separate"/>
            </w:r>
            <w:r w:rsidR="00D265EB">
              <w:rPr>
                <w:b/>
                <w:noProof/>
              </w:rPr>
              <w:t>1</w:t>
            </w:r>
            <w:r w:rsidR="00B0731A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B073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0731A">
              <w:rPr>
                <w:b/>
                <w:sz w:val="24"/>
                <w:szCs w:val="24"/>
              </w:rPr>
              <w:fldChar w:fldCharType="separate"/>
            </w:r>
            <w:r w:rsidR="00D265EB">
              <w:rPr>
                <w:b/>
                <w:noProof/>
              </w:rPr>
              <w:t>4</w:t>
            </w:r>
            <w:r w:rsidR="00B0731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BA3C64E" w14:textId="77777777" w:rsidR="00A26908" w:rsidRDefault="00A26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3C649" w14:textId="77777777" w:rsidR="007712C2" w:rsidRDefault="007712C2" w:rsidP="00A26908">
      <w:pPr>
        <w:spacing w:after="0" w:line="240" w:lineRule="auto"/>
      </w:pPr>
      <w:r>
        <w:separator/>
      </w:r>
    </w:p>
  </w:footnote>
  <w:footnote w:type="continuationSeparator" w:id="0">
    <w:p w14:paraId="5BA3C64A" w14:textId="77777777" w:rsidR="007712C2" w:rsidRDefault="007712C2" w:rsidP="00A2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15106"/>
    <w:multiLevelType w:val="hybridMultilevel"/>
    <w:tmpl w:val="2E1EA7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21"/>
    <w:rsid w:val="000121C1"/>
    <w:rsid w:val="00072462"/>
    <w:rsid w:val="00073756"/>
    <w:rsid w:val="000B6400"/>
    <w:rsid w:val="000C5341"/>
    <w:rsid w:val="00100A51"/>
    <w:rsid w:val="00103CA0"/>
    <w:rsid w:val="001870F1"/>
    <w:rsid w:val="00196032"/>
    <w:rsid w:val="001A4AE0"/>
    <w:rsid w:val="001A7380"/>
    <w:rsid w:val="001E1725"/>
    <w:rsid w:val="001E47B7"/>
    <w:rsid w:val="001F71D2"/>
    <w:rsid w:val="00232F5E"/>
    <w:rsid w:val="002B7A77"/>
    <w:rsid w:val="00310936"/>
    <w:rsid w:val="00317F4C"/>
    <w:rsid w:val="00323F92"/>
    <w:rsid w:val="0036556E"/>
    <w:rsid w:val="00365B2D"/>
    <w:rsid w:val="003665CE"/>
    <w:rsid w:val="00397F5F"/>
    <w:rsid w:val="003D2736"/>
    <w:rsid w:val="004002CA"/>
    <w:rsid w:val="0040706F"/>
    <w:rsid w:val="00430F1A"/>
    <w:rsid w:val="004534AC"/>
    <w:rsid w:val="0049325E"/>
    <w:rsid w:val="004D0B8F"/>
    <w:rsid w:val="005266BB"/>
    <w:rsid w:val="00541FFF"/>
    <w:rsid w:val="005863E8"/>
    <w:rsid w:val="00586EA2"/>
    <w:rsid w:val="005C2B71"/>
    <w:rsid w:val="005D641E"/>
    <w:rsid w:val="00604173"/>
    <w:rsid w:val="0061488A"/>
    <w:rsid w:val="00663011"/>
    <w:rsid w:val="00665C85"/>
    <w:rsid w:val="0068565A"/>
    <w:rsid w:val="006B0126"/>
    <w:rsid w:val="00757714"/>
    <w:rsid w:val="00766DBF"/>
    <w:rsid w:val="007712C2"/>
    <w:rsid w:val="00782D18"/>
    <w:rsid w:val="007B4F94"/>
    <w:rsid w:val="007D4BE0"/>
    <w:rsid w:val="007E5BFF"/>
    <w:rsid w:val="00811DFC"/>
    <w:rsid w:val="0085129B"/>
    <w:rsid w:val="0086111F"/>
    <w:rsid w:val="00867EE1"/>
    <w:rsid w:val="00905C33"/>
    <w:rsid w:val="009415D1"/>
    <w:rsid w:val="009472E5"/>
    <w:rsid w:val="00985042"/>
    <w:rsid w:val="009A1AFF"/>
    <w:rsid w:val="00A04A7F"/>
    <w:rsid w:val="00A17685"/>
    <w:rsid w:val="00A22CEC"/>
    <w:rsid w:val="00A26908"/>
    <w:rsid w:val="00A57D37"/>
    <w:rsid w:val="00A80880"/>
    <w:rsid w:val="00A825FA"/>
    <w:rsid w:val="00A93F03"/>
    <w:rsid w:val="00AC4A32"/>
    <w:rsid w:val="00AE7102"/>
    <w:rsid w:val="00B02C21"/>
    <w:rsid w:val="00B05C9A"/>
    <w:rsid w:val="00B0731A"/>
    <w:rsid w:val="00B32B80"/>
    <w:rsid w:val="00B4781F"/>
    <w:rsid w:val="00B7423F"/>
    <w:rsid w:val="00BA44BF"/>
    <w:rsid w:val="00BD7263"/>
    <w:rsid w:val="00BE1389"/>
    <w:rsid w:val="00BE6741"/>
    <w:rsid w:val="00C758EE"/>
    <w:rsid w:val="00D2267F"/>
    <w:rsid w:val="00D265EB"/>
    <w:rsid w:val="00D82BCB"/>
    <w:rsid w:val="00D85C0E"/>
    <w:rsid w:val="00D94CE4"/>
    <w:rsid w:val="00DA76D2"/>
    <w:rsid w:val="00E21876"/>
    <w:rsid w:val="00E31B90"/>
    <w:rsid w:val="00E72905"/>
    <w:rsid w:val="00E94448"/>
    <w:rsid w:val="00ED22E1"/>
    <w:rsid w:val="00F61C20"/>
    <w:rsid w:val="00FA173C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C594"/>
  <w15:docId w15:val="{9BF3A7EC-A221-40F0-B5AA-63558494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7B7"/>
  </w:style>
  <w:style w:type="paragraph" w:styleId="Heading1">
    <w:name w:val="heading 1"/>
    <w:basedOn w:val="Normal"/>
    <w:next w:val="Normal"/>
    <w:link w:val="Heading1Char"/>
    <w:uiPriority w:val="9"/>
    <w:qFormat/>
    <w:rsid w:val="00B47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8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7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26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908"/>
  </w:style>
  <w:style w:type="paragraph" w:styleId="Footer">
    <w:name w:val="footer"/>
    <w:basedOn w:val="Normal"/>
    <w:link w:val="FooterChar"/>
    <w:uiPriority w:val="99"/>
    <w:unhideWhenUsed/>
    <w:rsid w:val="00A26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08"/>
  </w:style>
  <w:style w:type="table" w:styleId="TableGrid">
    <w:name w:val="Table Grid"/>
    <w:basedOn w:val="TableNormal"/>
    <w:uiPriority w:val="59"/>
    <w:rsid w:val="00586EA2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wetransfer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neth\Google%20Drev\CPHOFFICE%20NEW\Administration%20og%20drift\Erhvervsstyrelsen%20-%20Hvidvaskloven\Registrering%20af%20ejere%20og%20ledels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8A17B15094448CB85486E485220A" ma:contentTypeVersion="12" ma:contentTypeDescription="Create a new document." ma:contentTypeScope="" ma:versionID="4ead92a0d7b68246e0975996bddd4197">
  <xsd:schema xmlns:xsd="http://www.w3.org/2001/XMLSchema" xmlns:xs="http://www.w3.org/2001/XMLSchema" xmlns:p="http://schemas.microsoft.com/office/2006/metadata/properties" xmlns:ns2="37ec4c0c-c159-45c2-8995-e279a1f536dd" xmlns:ns3="1bb0fe7d-f773-410d-b479-b32b32a61c1a" targetNamespace="http://schemas.microsoft.com/office/2006/metadata/properties" ma:root="true" ma:fieldsID="914d3b0ee282c1c97c8113d17cd1e286" ns2:_="" ns3:_="">
    <xsd:import namespace="37ec4c0c-c159-45c2-8995-e279a1f536dd"/>
    <xsd:import namespace="1bb0fe7d-f773-410d-b479-b32b32a61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c4c0c-c159-45c2-8995-e279a1f5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0fe7d-f773-410d-b479-b32b32a61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D2137-BF5F-46A7-BEE5-F16F8241B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c4c0c-c159-45c2-8995-e279a1f536dd"/>
    <ds:schemaRef ds:uri="1bb0fe7d-f773-410d-b479-b32b32a61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B6DD6-A833-49D9-8A55-BADABD572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47806-18F8-466F-A433-3BCA69FA10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Registrering af ejere og ledelse</Template>
  <TotalTime>2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Oldenburg</dc:creator>
  <cp:lastModifiedBy>Carman Chan</cp:lastModifiedBy>
  <cp:revision>4</cp:revision>
  <dcterms:created xsi:type="dcterms:W3CDTF">2018-09-20T12:16:00Z</dcterms:created>
  <dcterms:modified xsi:type="dcterms:W3CDTF">2020-05-06T09:06:00Z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0x010100E0FF8A17B15094448CB85486E485220A</vt:lpwstr>
  </property>
</Properties>
</file>